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55.420807pt;margin-top:92.008102pt;width:452.850679pt;height:429.916248pt;mso-position-horizontal-relative:page;mso-position-vertical-relative:page;z-index:-117" coordorigin="5108,1840" coordsize="9057,8598">
            <v:group style="position:absolute;left:5134;top:1886;width:9005;height:2" coordorigin="5134,1886" coordsize="9005,2">
              <v:shape style="position:absolute;left:5134;top:1886;width:9005;height:2" coordorigin="5134,1886" coordsize="9005,0" path="m5134,1886l14139,1886e" filled="f" stroked="t" strokeweight="2.280543pt" strokecolor="#000000">
                <v:path arrowok="t"/>
              </v:shape>
            </v:group>
            <v:group style="position:absolute;left:5157;top:1863;width:2;height:8553" coordorigin="5157,1863" coordsize="2,8553">
              <v:shape style="position:absolute;left:5157;top:1863;width:2;height:8553" coordorigin="5157,1863" coordsize="0,8553" path="m5157,10416l5157,1863e" filled="f" stroked="t" strokeweight="2.280543pt" strokecolor="#000000">
                <v:path arrowok="t"/>
              </v:shape>
            </v:group>
            <v:group style="position:absolute;left:14117;top:1863;width:2;height:8553" coordorigin="14117,1863" coordsize="2,8553">
              <v:shape style="position:absolute;left:14117;top:1863;width:2;height:8553" coordorigin="14117,1863" coordsize="0,8553" path="m14117,10416l14117,1863e" filled="f" stroked="t" strokeweight="2.280543pt" strokecolor="#000000">
                <v:path arrowok="t"/>
              </v:shape>
            </v:group>
            <v:group style="position:absolute;left:5134;top:4719;width:9005;height:2" coordorigin="5134,4719" coordsize="9005,2">
              <v:shape style="position:absolute;left:5134;top:4719;width:9005;height:2" coordorigin="5134,4719" coordsize="9005,0" path="m5134,4719l14139,4719e" filled="f" stroked="t" strokeweight="2.280543pt" strokecolor="#000000">
                <v:path arrowok="t"/>
              </v:shape>
            </v:group>
            <v:group style="position:absolute;left:5134;top:7553;width:9005;height:2" coordorigin="5134,7553" coordsize="9005,2">
              <v:shape style="position:absolute;left:5134;top:7553;width:9005;height:2" coordorigin="5134,7553" coordsize="9005,0" path="m5134,7553l14139,7553e" filled="f" stroked="t" strokeweight="2.280543pt" strokecolor="#000000">
                <v:path arrowok="t"/>
              </v:shape>
            </v:group>
            <v:group style="position:absolute;left:5134;top:10390;width:9005;height:2" coordorigin="5134,10390" coordsize="9005,2">
              <v:shape style="position:absolute;left:5134;top:10390;width:9005;height:2" coordorigin="5134,10390" coordsize="9005,0" path="m5134,10390l14139,10390e" filled="f" stroked="t" strokeweight="2.606335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5288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shape style="position:absolute;margin-left:12.054298pt;margin-top:-26.052135pt;width:237.502258pt;height:82.751129pt;mso-position-horizontal-relative:page;mso-position-vertical-relative:paragraph;z-index:-118" type="#_x0000_t75">
            <v:imagedata r:id="rId5" o:title=""/>
          </v:shape>
        </w:pic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Ordn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2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die</w:t>
      </w:r>
      <w:r>
        <w:rPr>
          <w:rFonts w:ascii="Arial" w:hAnsi="Arial" w:cs="Arial" w:eastAsia="Arial"/>
          <w:sz w:val="32"/>
          <w:szCs w:val="32"/>
          <w:spacing w:val="2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Argument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4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den</w:t>
      </w:r>
      <w:r>
        <w:rPr>
          <w:rFonts w:ascii="Arial" w:hAnsi="Arial" w:cs="Arial" w:eastAsia="Arial"/>
          <w:sz w:val="32"/>
          <w:szCs w:val="32"/>
          <w:spacing w:val="1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Fächer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der</w:t>
      </w:r>
      <w:r>
        <w:rPr>
          <w:rFonts w:ascii="Arial" w:hAnsi="Arial" w:cs="Arial" w:eastAsia="Arial"/>
          <w:sz w:val="32"/>
          <w:szCs w:val="32"/>
          <w:spacing w:val="2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Kommod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3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3"/>
        </w:rPr>
        <w:t>zu</w:t>
      </w:r>
      <w:r>
        <w:rPr>
          <w:rFonts w:ascii="Arial" w:hAnsi="Arial" w:cs="Arial" w:eastAsia="Arial"/>
          <w:sz w:val="32"/>
          <w:szCs w:val="32"/>
          <w:spacing w:val="0"/>
          <w:w w:val="102"/>
        </w:rPr>
        <w:t>!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0.270002pt;height:367.00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200" w:bottom="280" w:left="140" w:right="112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4400" w:h="10800" w:orient="landscape"/>
          <w:pgMar w:top="80" w:bottom="0" w:left="0" w:right="18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576" w:lineRule="exact"/>
        <w:ind w:left="1600" w:right="-108" w:firstLine="-567"/>
        <w:jc w:val="left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Die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8"/>
          <w:szCs w:val="48"/>
          <w:color w:val="FFFFFF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gume</w:t>
      </w:r>
      <w:r>
        <w:rPr>
          <w:rFonts w:ascii="Calibri" w:hAnsi="Calibri" w:cs="Calibri" w:eastAsia="Calibri"/>
          <w:sz w:val="48"/>
          <w:szCs w:val="48"/>
          <w:color w:val="FFFFFF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48"/>
          <w:szCs w:val="48"/>
          <w:color w:val="FFFFFF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48"/>
          <w:szCs w:val="48"/>
          <w:color w:val="FFFFF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8"/>
          <w:szCs w:val="48"/>
          <w:color w:val="FFFFFF"/>
          <w:spacing w:val="-14"/>
          <w:w w:val="100"/>
          <w:b/>
          <w:bCs/>
        </w:rPr>
        <w:t>k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48"/>
          <w:szCs w:val="48"/>
          <w:color w:val="FFFFF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48"/>
          <w:szCs w:val="48"/>
          <w:color w:val="FFFFF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8"/>
          <w:szCs w:val="48"/>
          <w:color w:val="FFFFF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48"/>
          <w:szCs w:val="48"/>
          <w:color w:val="000000"/>
          <w:spacing w:val="0"/>
          <w:w w:val="100"/>
        </w:rPr>
      </w:r>
    </w:p>
    <w:p>
      <w:pPr>
        <w:spacing w:before="0" w:after="0" w:line="427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br w:type="column"/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spacing w:val="-29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TION: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14.651pt;margin-top:-22.709993pt;width:231.99pt;height:77.846pt;mso-position-horizontal-relative:page;mso-position-vertical-relative:paragraph;z-index:-115" coordorigin="293,-454" coordsize="4640,1557">
            <v:group style="position:absolute;left:313;top:-434;width:4600;height:1517" coordorigin="313,-434" coordsize="4600,1517">
              <v:shape style="position:absolute;left:313;top:-434;width:4600;height:1517" coordorigin="313,-434" coordsize="4600,1517" path="m313,1083l4913,1083,4913,-434,313,-434,313,1083e" filled="t" fillcolor="#C4D51C" stroked="f">
                <v:path arrowok="t"/>
                <v:fill/>
              </v:shape>
            </v:group>
            <v:group style="position:absolute;left:313;top:-434;width:4600;height:1517" coordorigin="313,-434" coordsize="4600,1517">
              <v:shape style="position:absolute;left:313;top:-434;width:4600;height:1517" coordorigin="313,-434" coordsize="4600,1517" path="m313,1083l4913,1083,4913,-434,313,-434,313,1083xe" filled="f" stroked="t" strokeweight="2pt" strokecolor="#385D89">
                <v:path arrowok="t"/>
              </v:shape>
            </v:group>
            <w10:wrap type="none"/>
          </v:group>
        </w:pict>
      </w:r>
      <w:r>
        <w:rPr/>
        <w:pict>
          <v:shape style="position:absolute;margin-left:660.51001pt;margin-top:-30.913994pt;width:45.35pt;height:44.0pt;mso-position-horizontal-relative:page;mso-position-vertical-relative:paragraph;z-index:-113" type="#_x0000_t75">
            <v:imagedata r:id="rId7" o:title=""/>
          </v:shape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Nach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dies</w:t>
      </w:r>
      <w:r>
        <w:rPr>
          <w:rFonts w:ascii="Calibri" w:hAnsi="Calibri" w:cs="Calibri" w:eastAsia="Calibri"/>
          <w:sz w:val="36"/>
          <w:szCs w:val="36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nien</w:t>
      </w:r>
      <w:r>
        <w:rPr>
          <w:rFonts w:ascii="Calibri" w:hAnsi="Calibri" w:cs="Calibri" w:eastAsia="Calibri"/>
          <w:sz w:val="36"/>
          <w:szCs w:val="36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die</w:t>
      </w:r>
      <w:r>
        <w:rPr>
          <w:rFonts w:ascii="Calibri" w:hAnsi="Calibri" w:cs="Calibri" w:eastAsia="Calibri"/>
          <w:sz w:val="36"/>
          <w:szCs w:val="36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men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432" w:lineRule="exact"/>
        <w:ind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256.940002pt;margin-top:31.53603pt;width:449.92pt;height:427.247pt;mso-position-horizontal-relative:page;mso-position-vertical-relative:paragraph;z-index:-116" coordorigin="5139,631" coordsize="8998,8545">
            <v:group style="position:absolute;left:5159;top:651;width:8958;height:2835" coordorigin="5159,651" coordsize="8958,2835">
              <v:shape style="position:absolute;left:5159;top:651;width:8958;height:2835" coordorigin="5159,651" coordsize="8958,2835" path="m5159,3486l14117,3486,14117,651,5159,651,5159,3486xe" filled="f" stroked="t" strokeweight="2pt" strokecolor="#000000">
                <v:path arrowok="t"/>
              </v:shape>
            </v:group>
            <v:group style="position:absolute;left:5159;top:3486;width:8958;height:2835" coordorigin="5159,3486" coordsize="8958,2835">
              <v:shape style="position:absolute;left:5159;top:3486;width:8958;height:2835" coordorigin="5159,3486" coordsize="8958,2835" path="m5159,6321l14117,6321,14117,3486,5159,3486,5159,6321xe" filled="f" stroked="t" strokeweight="2.0pt" strokecolor="#000000">
                <v:path arrowok="t"/>
              </v:shape>
            </v:group>
            <v:group style="position:absolute;left:5159;top:6321;width:8958;height:2835" coordorigin="5159,6321" coordsize="8958,2835">
              <v:shape style="position:absolute;left:5159;top:6321;width:8958;height:2835" coordorigin="5159,6321" coordsize="8958,2835" path="m5159,9156l14117,9156,14117,6321,5159,6321,5159,9156xe" filled="f" stroked="t" strokeweight="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3"/>
          <w:w w:val="100"/>
          <w:position w:val="1"/>
        </w:rPr>
        <w:t>z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eo</w:t>
      </w:r>
      <w:r>
        <w:rPr>
          <w:rFonts w:ascii="Calibri" w:hAnsi="Calibri" w:cs="Calibri" w:eastAsia="Calibri"/>
          <w:sz w:val="36"/>
          <w:szCs w:val="36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dn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t: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4400" w:h="10800" w:orient="landscape"/>
          <w:pgMar w:top="200" w:bottom="280" w:left="0" w:right="180"/>
          <w:cols w:num="2" w:equalWidth="0">
            <w:col w:w="4181" w:space="1009"/>
            <w:col w:w="90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8" w:lineRule="exact"/>
        <w:ind w:left="5417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29.395pt;margin-top:-12.69pt;width:207.615pt;height:372.047pt;mso-position-horizontal-relative:page;mso-position-vertical-relative:paragraph;z-index:-114" coordorigin="588,-254" coordsize="4152,7441">
            <v:group style="position:absolute;left:623;top:915;width:2155;height:1247" coordorigin="623,915" coordsize="2155,1247">
              <v:shape style="position:absolute;left:623;top:915;width:2155;height:1247" coordorigin="623,915" coordsize="2155,1247" path="m623,915l2777,2163e" filled="f" stroked="t" strokeweight="3.5pt" strokecolor="#000000">
                <v:path arrowok="t"/>
              </v:shape>
            </v:group>
            <v:group style="position:absolute;left:2777;top:1029;width:1928;height:1134" coordorigin="2777,1029" coordsize="1928,1134">
              <v:shape style="position:absolute;left:2777;top:1029;width:1928;height:1134" coordorigin="2777,1029" coordsize="1928,1134" path="m2777,2163l4705,1029e" filled="f" stroked="t" strokeweight="3.5pt" strokecolor="#000000">
                <v:path arrowok="t"/>
              </v:shape>
            </v:group>
            <v:group style="position:absolute;left:2777;top:2730;width:1928;height:1134" coordorigin="2777,2730" coordsize="1928,1134">
              <v:shape style="position:absolute;left:2777;top:2730;width:1928;height:1134" coordorigin="2777,2730" coordsize="1928,1134" path="m2777,3864l4705,2730e" filled="f" stroked="t" strokeweight="3.5pt" strokecolor="#000000">
                <v:path arrowok="t"/>
              </v:shape>
            </v:group>
            <v:group style="position:absolute;left:2777;top:4317;width:1928;height:1134" coordorigin="2777,4317" coordsize="1928,1134">
              <v:shape style="position:absolute;left:2777;top:4317;width:1928;height:1134" coordorigin="2777,4317" coordsize="1928,1134" path="m2777,5451l4705,4317e" filled="f" stroked="t" strokeweight="3.5pt" strokecolor="#000000">
                <v:path arrowok="t"/>
              </v:shape>
            </v:group>
            <v:group style="position:absolute;left:623;top:915;width:2155;height:6237" coordorigin="623,915" coordsize="2155,6237">
              <v:shape style="position:absolute;left:623;top:915;width:2155;height:6237" coordorigin="623,915" coordsize="2155,6237" path="m623,915l623,5905,2777,7152e" filled="f" stroked="t" strokeweight="3.5pt" strokecolor="#000000">
                <v:path arrowok="t"/>
              </v:shape>
            </v:group>
            <v:group style="position:absolute;left:2551;top:-219;width:2155;height:1247" coordorigin="2551,-219" coordsize="2155,1247">
              <v:shape style="position:absolute;left:2551;top:-219;width:2155;height:1247" coordorigin="2551,-219" coordsize="2155,1247" path="m2551,-219l4705,1029e" filled="f" stroked="t" strokeweight="3.5pt" strokecolor="#000000">
                <v:path arrowok="t"/>
              </v:shape>
            </v:group>
            <v:group style="position:absolute;left:2772;top:2163;width:2;height:4990" coordorigin="2772,2163" coordsize="2,4990">
              <v:shape style="position:absolute;left:2772;top:2163;width:2;height:4990" coordorigin="2772,2163" coordsize="0,4990" path="m2772,2163l2772,7152e" filled="f" stroked="t" strokeweight="3.5pt" strokecolor="#000000">
                <v:path arrowok="t"/>
              </v:shape>
            </v:group>
            <v:group style="position:absolute;left:4705;top:1025;width:2;height:4990" coordorigin="4705,1025" coordsize="2,4990">
              <v:shape style="position:absolute;left:4705;top:1025;width:2;height:4990" coordorigin="4705,1025" coordsize="0,4990" path="m4705,1025l4705,6014e" filled="f" stroked="t" strokeweight="3.5pt" strokecolor="#000000">
                <v:path arrowok="t"/>
              </v:shape>
              <v:shape style="position:absolute;left:2742;top:5322;width:1998;height:1866" type="#_x0000_t75">
                <v:imagedata r:id="rId8" o:title=""/>
              </v:shape>
            </v:group>
            <v:group style="position:absolute;left:623;top:-219;width:1928;height:1134" coordorigin="623,-219" coordsize="1928,1134">
              <v:shape style="position:absolute;left:623;top:-219;width:1928;height:1134" coordorigin="623,-219" coordsize="1928,1134" path="m623,915l2551,-219e" filled="f" stroked="t" strokeweight="3.5pt" strokecolor="#000000">
                <v:path arrowok="t"/>
              </v:shape>
              <v:shape style="position:absolute;left:2981;top:1884;width:1578;height:980" type="#_x0000_t75">
                <v:imagedata r:id="rId9" o:title=""/>
              </v:shape>
              <v:shape style="position:absolute;left:3232;top:3502;width:1110;height:1051" type="#_x0000_t75">
                <v:imagedata r:id="rId10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Hier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3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ommen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Argume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hin,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die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du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verwen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t,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73" w:lineRule="exact"/>
        <w:ind w:left="5417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we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sie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„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bje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tiv“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sind</w:t>
      </w:r>
      <w:r>
        <w:rPr>
          <w:rFonts w:ascii="Calibri" w:hAnsi="Calibri" w:cs="Calibri" w:eastAsia="Calibri"/>
          <w:sz w:val="40"/>
          <w:szCs w:val="4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und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ac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w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ssen</w:t>
      </w:r>
      <w:r>
        <w:rPr>
          <w:rFonts w:ascii="Calibri" w:hAnsi="Calibri" w:cs="Calibri" w:eastAsia="Calibri"/>
          <w:sz w:val="40"/>
          <w:szCs w:val="4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beinhal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en.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8" w:lineRule="exact"/>
        <w:ind w:left="5417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Hier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3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ommen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Argume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hin,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die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z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persö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chen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417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od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ges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schaftl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chen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6"/>
          <w:w w:val="100"/>
          <w:i/>
          <w:position w:val="1"/>
        </w:rPr>
        <w:t>W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er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en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7"/>
          <w:w w:val="100"/>
          <w:i/>
          <w:position w:val="1"/>
        </w:rPr>
        <w:t>z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ählen;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die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du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417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verwen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t,</w:t>
      </w:r>
      <w:r>
        <w:rPr>
          <w:rFonts w:ascii="Calibri" w:hAnsi="Calibri" w:cs="Calibri" w:eastAsia="Calibri"/>
          <w:sz w:val="40"/>
          <w:szCs w:val="4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we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es</w:t>
      </w:r>
      <w:r>
        <w:rPr>
          <w:rFonts w:ascii="Calibri" w:hAnsi="Calibri" w:cs="Calibri" w:eastAsia="Calibri"/>
          <w:sz w:val="40"/>
          <w:szCs w:val="4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z.B.</w:t>
      </w:r>
      <w:r>
        <w:rPr>
          <w:rFonts w:ascii="Calibri" w:hAnsi="Calibri" w:cs="Calibri" w:eastAsia="Calibri"/>
          <w:sz w:val="40"/>
          <w:szCs w:val="4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dir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rsönl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ch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w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tig</w:t>
      </w:r>
      <w:r>
        <w:rPr>
          <w:rFonts w:ascii="Calibri" w:hAnsi="Calibri" w:cs="Calibri" w:eastAsia="Calibri"/>
          <w:sz w:val="40"/>
          <w:szCs w:val="40"/>
          <w:spacing w:val="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t,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1" w:lineRule="exact"/>
        <w:ind w:left="5417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ein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od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z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2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au</w:t>
      </w:r>
      <w:r>
        <w:rPr>
          <w:rFonts w:ascii="Calibri" w:hAnsi="Calibri" w:cs="Calibri" w:eastAsia="Calibri"/>
          <w:sz w:val="40"/>
          <w:szCs w:val="40"/>
          <w:spacing w:val="-7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en,</w:t>
      </w:r>
      <w:r>
        <w:rPr>
          <w:rFonts w:ascii="Calibri" w:hAnsi="Calibri" w:cs="Calibri" w:eastAsia="Calibri"/>
          <w:sz w:val="40"/>
          <w:szCs w:val="40"/>
          <w:spacing w:val="-7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das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  <w:i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i/>
          <w:position w:val="1"/>
        </w:rPr>
        <w:t>air</w:t>
      </w:r>
      <w:r>
        <w:rPr>
          <w:rFonts w:ascii="Calibri" w:hAnsi="Calibri" w:cs="Calibri" w:eastAsia="Calibri"/>
          <w:sz w:val="40"/>
          <w:szCs w:val="40"/>
          <w:spacing w:val="-4"/>
          <w:w w:val="100"/>
          <w:b/>
          <w:bCs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er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z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eugt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worden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73" w:lineRule="exact"/>
        <w:ind w:left="5367" w:right="8119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o.ä.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68" w:lineRule="exact"/>
        <w:ind w:left="5741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Hier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3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ommen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Argume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hin,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die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du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verwen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t,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741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we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z.B.</w:t>
      </w:r>
      <w:r>
        <w:rPr>
          <w:rFonts w:ascii="Calibri" w:hAnsi="Calibri" w:cs="Calibri" w:eastAsia="Calibri"/>
          <w:sz w:val="40"/>
          <w:szCs w:val="4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als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9"/>
          <w:w w:val="100"/>
          <w:i/>
          <w:position w:val="1"/>
        </w:rPr>
        <w:t>V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er</w:t>
      </w:r>
      <w:r>
        <w:rPr>
          <w:rFonts w:ascii="Calibri" w:hAnsi="Calibri" w:cs="Calibri" w:eastAsia="Calibri"/>
          <w:sz w:val="40"/>
          <w:szCs w:val="40"/>
          <w:spacing w:val="-12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äu</w:t>
      </w:r>
      <w:r>
        <w:rPr>
          <w:rFonts w:ascii="Calibri" w:hAnsi="Calibri" w:cs="Calibri" w:eastAsia="Calibri"/>
          <w:sz w:val="40"/>
          <w:szCs w:val="40"/>
          <w:spacing w:val="-7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er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in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deinem</w:t>
      </w:r>
      <w:r>
        <w:rPr>
          <w:rFonts w:ascii="Calibri" w:hAnsi="Calibri" w:cs="Calibri" w:eastAsia="Calibri"/>
          <w:sz w:val="40"/>
          <w:szCs w:val="4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eresse</w:t>
      </w:r>
      <w:r>
        <w:rPr>
          <w:rFonts w:ascii="Calibri" w:hAnsi="Calibri" w:cs="Calibri" w:eastAsia="Calibri"/>
          <w:sz w:val="40"/>
          <w:szCs w:val="4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l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egt,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741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dass</w:t>
      </w:r>
      <w:r>
        <w:rPr>
          <w:rFonts w:ascii="Calibri" w:hAnsi="Calibri" w:cs="Calibri" w:eastAsia="Calibri"/>
          <w:sz w:val="40"/>
          <w:szCs w:val="40"/>
          <w:spacing w:val="-6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die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und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40"/>
          <w:szCs w:val="4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IN</w:t>
      </w:r>
      <w:r>
        <w:rPr>
          <w:rFonts w:ascii="Calibri" w:hAnsi="Calibri" w:cs="Calibri" w:eastAsia="Calibri"/>
          <w:sz w:val="40"/>
          <w:szCs w:val="4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od</w:t>
      </w:r>
      <w:r>
        <w:rPr>
          <w:rFonts w:ascii="Calibri" w:hAnsi="Calibri" w:cs="Calibri" w:eastAsia="Calibri"/>
          <w:sz w:val="40"/>
          <w:szCs w:val="40"/>
          <w:spacing w:val="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-12"/>
          <w:w w:val="100"/>
          <w:i/>
          <w:position w:val="1"/>
        </w:rPr>
        <w:t>k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au</w:t>
      </w:r>
      <w:r>
        <w:rPr>
          <w:rFonts w:ascii="Calibri" w:hAnsi="Calibri" w:cs="Calibri" w:eastAsia="Calibri"/>
          <w:sz w:val="40"/>
          <w:szCs w:val="40"/>
          <w:spacing w:val="-7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en,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damit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du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0" w:after="0" w:line="480" w:lineRule="exact"/>
        <w:ind w:left="5691" w:right="5809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G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-1"/>
          <w:w w:val="100"/>
          <w:i/>
          <w:position w:val="1"/>
        </w:rPr>
        <w:t>w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inn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ma</w:t>
      </w:r>
      <w:r>
        <w:rPr>
          <w:rFonts w:ascii="Calibri" w:hAnsi="Calibri" w:cs="Calibri" w:eastAsia="Calibri"/>
          <w:sz w:val="40"/>
          <w:szCs w:val="40"/>
          <w:spacing w:val="-2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h</w:t>
      </w:r>
      <w:r>
        <w:rPr>
          <w:rFonts w:ascii="Calibri" w:hAnsi="Calibri" w:cs="Calibri" w:eastAsia="Calibri"/>
          <w:sz w:val="40"/>
          <w:szCs w:val="40"/>
          <w:spacing w:val="-5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  <w:i/>
          <w:position w:val="1"/>
        </w:rPr>
        <w:t>t.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.917176pt;height:27.09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4400" w:h="10800" w:orient="landscape"/>
      <w:pgMar w:top="200" w:bottom="280" w:left="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dc:title>PowerPoint-Präsentation</dc:title>
  <dcterms:created xsi:type="dcterms:W3CDTF">2014-01-30T11:12:54Z</dcterms:created>
  <dcterms:modified xsi:type="dcterms:W3CDTF">2014-01-30T11:12:54Z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2014-01-30T00:00:00Z</vt:filetime>
  </property>
</Properties>
</file>