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9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-4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2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cheidung</w:t>
      </w:r>
      <w:r>
        <w:rPr>
          <w:rFonts w:ascii="Calibri" w:hAnsi="Calibri" w:cs="Calibri" w:eastAsia="Calibri"/>
          <w:sz w:val="46"/>
          <w:szCs w:val="46"/>
          <w:spacing w:val="-5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findung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45" w:after="0" w:line="240" w:lineRule="auto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</w:rPr>
        <w:t>Eu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U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er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men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wi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l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l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einen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Schri</w:t>
      </w:r>
      <w:r>
        <w:rPr>
          <w:rFonts w:ascii="Calibri" w:hAnsi="Calibri" w:cs="Calibri" w:eastAsia="Calibri"/>
          <w:sz w:val="46"/>
          <w:szCs w:val="46"/>
          <w:spacing w:val="-9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Ri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c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tung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Nachhalti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es</w:t>
      </w:r>
    </w:p>
    <w:p>
      <w:pPr>
        <w:spacing w:before="0" w:after="0" w:line="497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En</w:t>
      </w:r>
      <w:r>
        <w:rPr>
          <w:rFonts w:ascii="Calibri" w:hAnsi="Calibri" w:cs="Calibri" w:eastAsia="Calibri"/>
          <w:sz w:val="46"/>
          <w:szCs w:val="46"/>
          <w:spacing w:val="2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-7"/>
          <w:w w:val="100"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-1"/>
          <w:w w:val="100"/>
          <w:position w:val="2"/>
        </w:rPr>
        <w:t>i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emana</w:t>
      </w:r>
      <w:r>
        <w:rPr>
          <w:rFonts w:ascii="Calibri" w:hAnsi="Calibri" w:cs="Calibri" w:eastAsia="Calibri"/>
          <w:sz w:val="46"/>
          <w:szCs w:val="46"/>
          <w:spacing w:val="-5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eme</w:t>
      </w:r>
      <w:r>
        <w:rPr>
          <w:rFonts w:ascii="Calibri" w:hAnsi="Calibri" w:cs="Calibri" w:eastAsia="Calibri"/>
          <w:sz w:val="46"/>
          <w:szCs w:val="46"/>
          <w:spacing w:val="-3"/>
          <w:w w:val="100"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tun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und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46"/>
          <w:szCs w:val="46"/>
          <w:spacing w:val="-4"/>
          <w:w w:val="100"/>
          <w:position w:val="2"/>
        </w:rPr>
        <w:t>a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vi</w:t>
      </w:r>
      <w:r>
        <w:rPr>
          <w:rFonts w:ascii="Calibri" w:hAnsi="Calibri" w:cs="Calibri" w:eastAsia="Calibri"/>
          <w:sz w:val="46"/>
          <w:szCs w:val="46"/>
          <w:spacing w:val="2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An</w:t>
      </w:r>
      <w:r>
        <w:rPr>
          <w:rFonts w:ascii="Calibri" w:hAnsi="Calibri" w:cs="Calibri" w:eastAsia="Calibri"/>
          <w:sz w:val="46"/>
          <w:szCs w:val="46"/>
          <w:spacing w:val="-7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o</w:t>
      </w:r>
      <w:r>
        <w:rPr>
          <w:rFonts w:ascii="Calibri" w:hAnsi="Calibri" w:cs="Calibri" w:eastAsia="Calibri"/>
          <w:sz w:val="46"/>
          <w:szCs w:val="46"/>
          <w:spacing w:val="-6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-4"/>
          <w:w w:val="100"/>
          <w:position w:val="2"/>
        </w:rPr>
        <w:t>v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orlie</w:t>
      </w:r>
      <w:r>
        <w:rPr>
          <w:rFonts w:ascii="Calibri" w:hAnsi="Calibri" w:cs="Calibri" w:eastAsia="Calibri"/>
          <w:sz w:val="46"/>
          <w:szCs w:val="46"/>
          <w:spacing w:val="-5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.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0" w:after="0" w:line="497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Das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Bud</w:t>
      </w:r>
      <w:r>
        <w:rPr>
          <w:rFonts w:ascii="Calibri" w:hAnsi="Calibri" w:cs="Calibri" w:eastAsia="Calibri"/>
          <w:sz w:val="46"/>
          <w:szCs w:val="46"/>
          <w:spacing w:val="-7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5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erlau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nur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die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-1"/>
          <w:w w:val="100"/>
          <w:position w:val="2"/>
        </w:rPr>
        <w:t>U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m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s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-3"/>
          <w:w w:val="100"/>
          <w:position w:val="2"/>
        </w:rPr>
        <w:t>z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ung</w:t>
      </w:r>
      <w:r>
        <w:rPr>
          <w:rFonts w:ascii="Calibri" w:hAnsi="Calibri" w:cs="Calibri" w:eastAsia="Calibri"/>
          <w:sz w:val="46"/>
          <w:szCs w:val="46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eines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dieser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-1"/>
          <w:w w:val="100"/>
          <w:position w:val="2"/>
        </w:rPr>
        <w:t>A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-6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ebo</w:t>
      </w:r>
      <w:r>
        <w:rPr>
          <w:rFonts w:ascii="Calibri" w:hAnsi="Calibri" w:cs="Calibri" w:eastAsia="Calibri"/>
          <w:sz w:val="46"/>
          <w:szCs w:val="46"/>
          <w:spacing w:val="-6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e.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0" w:after="0" w:line="497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-4"/>
          <w:w w:val="100"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ts</w:t>
      </w:r>
      <w:r>
        <w:rPr>
          <w:rFonts w:ascii="Calibri" w:hAnsi="Calibri" w:cs="Calibri" w:eastAsia="Calibri"/>
          <w:sz w:val="46"/>
          <w:szCs w:val="46"/>
          <w:spacing w:val="-1"/>
          <w:w w:val="100"/>
          <w:position w:val="2"/>
        </w:rPr>
        <w:t>c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id</w:t>
      </w:r>
      <w:r>
        <w:rPr>
          <w:rFonts w:ascii="Calibri" w:hAnsi="Calibri" w:cs="Calibri" w:eastAsia="Calibri"/>
          <w:sz w:val="46"/>
          <w:szCs w:val="46"/>
          <w:spacing w:val="-1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u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ch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ü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spacing w:val="-3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das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ü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euch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am</w:t>
      </w:r>
      <w:r>
        <w:rPr>
          <w:rFonts w:ascii="Calibri" w:hAnsi="Calibri" w:cs="Calibri" w:eastAsia="Calibri"/>
          <w:sz w:val="46"/>
          <w:szCs w:val="46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b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-5"/>
          <w:w w:val="100"/>
          <w:position w:val="2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  <w:position w:val="2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en</w:t>
      </w:r>
      <w:r>
        <w:rPr>
          <w:rFonts w:ascii="Calibri" w:hAnsi="Calibri" w:cs="Calibri" w:eastAsia="Calibri"/>
          <w:sz w:val="46"/>
          <w:szCs w:val="46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passe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de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0" w:after="0" w:line="497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An</w:t>
      </w:r>
      <w:r>
        <w:rPr>
          <w:rFonts w:ascii="Calibri" w:hAnsi="Calibri" w:cs="Calibri" w:eastAsia="Calibri"/>
          <w:sz w:val="46"/>
          <w:szCs w:val="46"/>
          <w:spacing w:val="-5"/>
          <w:w w:val="100"/>
          <w:position w:val="2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  <w:position w:val="2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2"/>
        </w:rPr>
        <w:t>ot.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8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-5"/>
          <w:w w:val="100"/>
        </w:rPr>
        <w:t>F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ol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g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en</w:t>
      </w:r>
      <w:r>
        <w:rPr>
          <w:rFonts w:ascii="Calibri" w:hAnsi="Calibri" w:cs="Calibri" w:eastAsia="Calibri"/>
          <w:sz w:val="44"/>
          <w:szCs w:val="44"/>
          <w:spacing w:val="-1"/>
          <w:w w:val="100"/>
        </w:rPr>
        <w:t>d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-11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-9"/>
          <w:w w:val="100"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-7"/>
          <w:w w:val="100"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s</w:t>
      </w:r>
      <w:r>
        <w:rPr>
          <w:rFonts w:ascii="Calibri" w:hAnsi="Calibri" w:cs="Calibri" w:eastAsia="Calibri"/>
          <w:sz w:val="44"/>
          <w:szCs w:val="44"/>
          <w:spacing w:val="1"/>
          <w:w w:val="100"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nen</w:t>
      </w:r>
      <w:r>
        <w:rPr>
          <w:rFonts w:ascii="Calibri" w:hAnsi="Calibri" w:cs="Calibri" w:eastAsia="Calibri"/>
          <w:sz w:val="44"/>
          <w:szCs w:val="44"/>
          <w:spacing w:val="-17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sind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a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n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w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esend: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44"/>
          <w:szCs w:val="4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5"/>
          <w:w w:val="100"/>
          <w:b/>
          <w:bCs/>
        </w:rPr>
        <w:t>g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eme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R-Ma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5"/>
          <w:w w:val="100"/>
          <w:b/>
          <w:bCs/>
        </w:rPr>
        <w:t>g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trie</w:t>
      </w:r>
      <w:r>
        <w:rPr>
          <w:rFonts w:ascii="Calibri" w:hAnsi="Calibri" w:cs="Calibri" w:eastAsia="Calibri"/>
          <w:sz w:val="44"/>
          <w:szCs w:val="44"/>
          <w:spacing w:val="-4"/>
          <w:w w:val="100"/>
          <w:b/>
          <w:bCs/>
        </w:rPr>
        <w:t>b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4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giema</w:t>
      </w:r>
      <w:r>
        <w:rPr>
          <w:rFonts w:ascii="Calibri" w:hAnsi="Calibri" w:cs="Calibri" w:eastAsia="Calibri"/>
          <w:sz w:val="44"/>
          <w:szCs w:val="4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g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(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-35"/>
          <w:w w:val="100"/>
        </w:rPr>
        <w:t>v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.</w:t>
      </w:r>
      <w:r>
        <w:rPr>
          <w:rFonts w:ascii="Calibri" w:hAnsi="Calibri" w:cs="Calibri" w:eastAsia="Calibri"/>
          <w:sz w:val="44"/>
          <w:szCs w:val="44"/>
          <w:spacing w:val="-7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U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m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w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elt</w:t>
      </w:r>
      <w:r>
        <w:rPr>
          <w:rFonts w:ascii="Calibri" w:hAnsi="Calibri" w:cs="Calibri" w:eastAsia="Calibri"/>
          <w:sz w:val="44"/>
          <w:szCs w:val="44"/>
          <w:spacing w:val="-1"/>
          <w:w w:val="100"/>
        </w:rPr>
        <w:t>m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an</w:t>
      </w:r>
      <w:r>
        <w:rPr>
          <w:rFonts w:ascii="Calibri" w:hAnsi="Calibri" w:cs="Calibri" w:eastAsia="Calibri"/>
          <w:sz w:val="44"/>
          <w:szCs w:val="44"/>
          <w:spacing w:val="1"/>
          <w:w w:val="100"/>
        </w:rPr>
        <w:t>a</w:t>
      </w:r>
      <w:r>
        <w:rPr>
          <w:rFonts w:ascii="Calibri" w:hAnsi="Calibri" w:cs="Calibri" w:eastAsia="Calibri"/>
          <w:sz w:val="44"/>
          <w:szCs w:val="44"/>
          <w:spacing w:val="-5"/>
          <w:w w:val="100"/>
        </w:rPr>
        <w:t>g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er_i</w:t>
      </w:r>
      <w:r>
        <w:rPr>
          <w:rFonts w:ascii="Calibri" w:hAnsi="Calibri" w:cs="Calibri" w:eastAsia="Calibri"/>
          <w:sz w:val="44"/>
          <w:szCs w:val="44"/>
          <w:spacing w:val="1"/>
          <w:w w:val="100"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)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(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-35"/>
          <w:w w:val="100"/>
        </w:rPr>
        <w:t>v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.</w:t>
      </w:r>
      <w:r>
        <w:rPr>
          <w:rFonts w:ascii="Calibri" w:hAnsi="Calibri" w:cs="Calibri" w:eastAsia="Calibri"/>
          <w:sz w:val="44"/>
          <w:szCs w:val="44"/>
          <w:spacing w:val="-7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hrif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füh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er_in</w:t>
      </w:r>
      <w:r>
        <w:rPr>
          <w:rFonts w:ascii="Calibri" w:hAnsi="Calibri" w:cs="Calibri" w:eastAsia="Calibri"/>
          <w:sz w:val="44"/>
          <w:szCs w:val="44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44"/>
          <w:szCs w:val="4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_in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)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43" w:after="0" w:line="240" w:lineRule="auto"/>
        <w:ind w:left="1008" w:right="-20"/>
        <w:jc w:val="left"/>
        <w:tabs>
          <w:tab w:pos="1540" w:val="left"/>
        </w:tabs>
        <w:rPr>
          <w:rFonts w:ascii="Calibri" w:hAnsi="Calibri" w:cs="Calibri" w:eastAsia="Calibri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(</w:t>
      </w:r>
      <w:r>
        <w:rPr>
          <w:rFonts w:ascii="Calibri" w:hAnsi="Calibri" w:cs="Calibri" w:eastAsia="Calibri"/>
          <w:sz w:val="44"/>
          <w:szCs w:val="44"/>
          <w:spacing w:val="-4"/>
          <w:w w:val="100"/>
        </w:rPr>
        <w:t>e</w:t>
      </w:r>
      <w:r>
        <w:rPr>
          <w:rFonts w:ascii="Calibri" w:hAnsi="Calibri" w:cs="Calibri" w:eastAsia="Calibri"/>
          <w:sz w:val="44"/>
          <w:szCs w:val="44"/>
          <w:spacing w:val="-35"/>
          <w:w w:val="100"/>
        </w:rPr>
        <w:t>v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.</w:t>
      </w:r>
      <w:r>
        <w:rPr>
          <w:rFonts w:ascii="Calibri" w:hAnsi="Calibri" w:cs="Calibri" w:eastAsia="Calibri"/>
          <w:sz w:val="44"/>
          <w:szCs w:val="44"/>
          <w:spacing w:val="-7"/>
          <w:w w:val="100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Si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her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ei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-5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ert</w:t>
      </w:r>
      <w:r>
        <w:rPr>
          <w:rFonts w:ascii="Calibri" w:hAnsi="Calibri" w:cs="Calibri" w:eastAsia="Calibri"/>
          <w:sz w:val="44"/>
          <w:szCs w:val="44"/>
          <w:spacing w:val="-11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ens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  <w:t>)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left"/>
        <w:spacing w:after="0"/>
        <w:sectPr>
          <w:pgMar w:header="184" w:top="1400" w:bottom="280" w:left="440" w:right="180"/>
          <w:headerReference w:type="default" r:id="rId5"/>
          <w:type w:val="continuous"/>
          <w:pgSz w:w="14400" w:h="10800" w:orient="landscape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29" w:lineRule="exact"/>
        <w:ind w:left="1008" w:right="-20"/>
        <w:jc w:val="left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spacing w:val="-20"/>
          <w:w w:val="100"/>
          <w:b/>
          <w:bCs/>
          <w:position w:val="2"/>
        </w:rPr>
        <w:t>V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orbe</w:t>
      </w:r>
      <w:r>
        <w:rPr>
          <w:rFonts w:ascii="Calibri" w:hAnsi="Calibri" w:cs="Calibri" w:eastAsia="Calibri"/>
          <w:sz w:val="46"/>
          <w:szCs w:val="46"/>
          <w:spacing w:val="-6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position w:val="2"/>
        </w:rPr>
        <w:t>eitung:</w:t>
      </w:r>
      <w:r>
        <w:rPr>
          <w:rFonts w:ascii="Calibri" w:hAnsi="Calibri" w:cs="Calibri" w:eastAsia="Calibri"/>
          <w:sz w:val="46"/>
          <w:szCs w:val="46"/>
          <w:spacing w:val="0"/>
          <w:w w:val="100"/>
          <w:position w:val="0"/>
        </w:rPr>
      </w:r>
    </w:p>
    <w:p>
      <w:pPr>
        <w:spacing w:before="46" w:after="0" w:line="240" w:lineRule="auto"/>
        <w:ind w:left="1728" w:right="-20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Jede/r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ählt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seine/ih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1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l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e.</w:t>
      </w:r>
    </w:p>
    <w:p>
      <w:pPr>
        <w:spacing w:before="87" w:after="0" w:line="496" w:lineRule="exact"/>
        <w:ind w:left="2179" w:right="1160" w:firstLine="-451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Jed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/r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ü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rle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sich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ein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Na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m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für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sein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/ih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olle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und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ä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Namen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passe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1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ollen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ar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2" w:lineRule="auto"/>
        <w:ind w:left="2179" w:right="1434" w:firstLine="-451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Jed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/r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9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ä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auf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sein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r/ih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ollen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ar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ein,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elche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gu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m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diese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olle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v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orbrin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en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ann,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elche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Ein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ellun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en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diese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1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olle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z</w:t>
      </w:r>
      <w:r>
        <w:rPr>
          <w:rFonts w:ascii="Calibri" w:hAnsi="Calibri" w:cs="Calibri" w:eastAsia="Calibri"/>
          <w:sz w:val="46"/>
          <w:szCs w:val="46"/>
          <w:spacing w:val="-29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.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as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r/ihm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wi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c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tig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2" w:lineRule="auto"/>
        <w:ind w:left="2179" w:right="1298" w:firstLine="-451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Im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Zu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ussion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det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ihr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die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f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ü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euch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Lösung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au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ählen.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Berüc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si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c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5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dabei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die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Pun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Ö</w:t>
      </w:r>
      <w:r>
        <w:rPr>
          <w:rFonts w:ascii="Calibri" w:hAnsi="Calibri" w:cs="Calibri" w:eastAsia="Calibri"/>
          <w:sz w:val="46"/>
          <w:szCs w:val="46"/>
          <w:spacing w:val="-12"/>
          <w:w w:val="100"/>
          <w:b/>
          <w:bCs/>
          <w:u w:val="thick" w:color="000000"/>
        </w:rPr>
        <w:t>k</w:t>
      </w:r>
      <w:r>
        <w:rPr>
          <w:rFonts w:ascii="Calibri" w:hAnsi="Calibri" w:cs="Calibri" w:eastAsia="Calibri"/>
          <w:sz w:val="46"/>
          <w:szCs w:val="46"/>
          <w:spacing w:val="-1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ol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gi</w:t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,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Ö</w:t>
      </w:r>
      <w:r>
        <w:rPr>
          <w:rFonts w:ascii="Calibri" w:hAnsi="Calibri" w:cs="Calibri" w:eastAsia="Calibri"/>
          <w:sz w:val="46"/>
          <w:szCs w:val="46"/>
          <w:spacing w:val="-12"/>
          <w:w w:val="100"/>
          <w:b/>
          <w:bCs/>
          <w:u w:val="thick" w:color="000000"/>
        </w:rPr>
        <w:t>k</w:t>
      </w:r>
      <w:r>
        <w:rPr>
          <w:rFonts w:ascii="Calibri" w:hAnsi="Calibri" w:cs="Calibri" w:eastAsia="Calibri"/>
          <w:sz w:val="46"/>
          <w:szCs w:val="46"/>
          <w:spacing w:val="-1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on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mie</w:t>
      </w:r>
      <w:r>
        <w:rPr>
          <w:rFonts w:ascii="Calibri" w:hAnsi="Calibri" w:cs="Calibri" w:eastAsia="Calibri"/>
          <w:sz w:val="46"/>
          <w:szCs w:val="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&amp;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02"/>
          <w:w w:val="100"/>
          <w:b/>
          <w:bCs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46"/>
          <w:szCs w:val="46"/>
          <w:spacing w:val="-5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46"/>
          <w:szCs w:val="46"/>
          <w:spacing w:val="-5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-5"/>
          <w:w w:val="100"/>
          <w:b/>
          <w:bCs/>
          <w:u w:val="thick" w:color="000000"/>
        </w:rPr>
        <w:t>g</w:t>
      </w:r>
      <w:r>
        <w:rPr>
          <w:rFonts w:ascii="Calibri" w:hAnsi="Calibri" w:cs="Calibri" w:eastAsia="Calibri"/>
          <w:sz w:val="46"/>
          <w:szCs w:val="46"/>
          <w:spacing w:val="-5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on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46"/>
          <w:szCs w:val="46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mie/</w:t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46"/>
          <w:szCs w:val="46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-6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46"/>
          <w:szCs w:val="46"/>
          <w:spacing w:val="-6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  <w:b/>
          <w:bCs/>
          <w:u w:val="thick" w:color="000000"/>
        </w:rPr>
        <w:t>ziale</w:t>
      </w:r>
      <w:r>
        <w:rPr>
          <w:rFonts w:ascii="Calibri" w:hAnsi="Calibri" w:cs="Calibri" w:eastAsia="Calibri"/>
          <w:sz w:val="46"/>
          <w:szCs w:val="46"/>
          <w:spacing w:val="2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46"/>
          <w:szCs w:val="46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46"/>
          <w:szCs w:val="46"/>
          <w:spacing w:val="2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2"/>
          <w:w w:val="100"/>
          <w:b/>
          <w:bCs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,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ind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m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ihr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Pun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5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f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ü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Ra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er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2" w:lineRule="auto"/>
        <w:ind w:left="2179" w:right="1279" w:firstLine="-451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Sobald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ts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c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idung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-3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9"/>
          <w:w w:val="100"/>
        </w:rPr>
        <w:t>f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allen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t,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notiert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ihr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u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ch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die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ic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s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en</w:t>
      </w:r>
      <w:r>
        <w:rPr>
          <w:rFonts w:ascii="Calibri" w:hAnsi="Calibri" w:cs="Calibri" w:eastAsia="Calibri"/>
          <w:sz w:val="46"/>
          <w:szCs w:val="46"/>
          <w:spacing w:val="7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-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gu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m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5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fü</w:t>
      </w:r>
      <w:r>
        <w:rPr>
          <w:rFonts w:ascii="Calibri" w:hAnsi="Calibri" w:cs="Calibri" w:eastAsia="Calibri"/>
          <w:sz w:val="46"/>
          <w:szCs w:val="46"/>
          <w:spacing w:val="-37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,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z.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.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l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eich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als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eit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auf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der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-9"/>
          <w:w w:val="100"/>
        </w:rPr>
        <w:t>L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U</w:t>
      </w:r>
      <w:r>
        <w:rPr>
          <w:rFonts w:ascii="Calibri" w:hAnsi="Calibri" w:cs="Calibri" w:eastAsia="Calibri"/>
          <w:sz w:val="46"/>
          <w:szCs w:val="46"/>
          <w:spacing w:val="-21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-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Sei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e.</w:t>
      </w:r>
    </w:p>
    <w:p>
      <w:pPr>
        <w:spacing w:before="60" w:after="0" w:line="240" w:lineRule="auto"/>
        <w:ind w:left="1728" w:right="-20"/>
        <w:jc w:val="left"/>
        <w:tabs>
          <w:tab w:pos="2160" w:val="left"/>
        </w:tabs>
        <w:rPr>
          <w:rFonts w:ascii="Calibri" w:hAnsi="Calibri" w:cs="Calibri" w:eastAsia="Calibri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</w:rPr>
        <w:t>•</w:t>
        <w:tab/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(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z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uhause: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i</w:t>
      </w:r>
      <w:r>
        <w:rPr>
          <w:rFonts w:ascii="Calibri" w:hAnsi="Calibri" w:cs="Calibri" w:eastAsia="Calibri"/>
          <w:sz w:val="46"/>
          <w:szCs w:val="46"/>
          <w:spacing w:val="-8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5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11"/>
          <w:w w:val="100"/>
        </w:rPr>
        <w:t>f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2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dbac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k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-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F</w:t>
      </w:r>
      <w:r>
        <w:rPr>
          <w:rFonts w:ascii="Calibri" w:hAnsi="Calibri" w:cs="Calibri" w:eastAsia="Calibri"/>
          <w:sz w:val="46"/>
          <w:szCs w:val="46"/>
          <w:spacing w:val="-10"/>
          <w:w w:val="100"/>
        </w:rPr>
        <w:t>r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-5"/>
          <w:w w:val="100"/>
        </w:rPr>
        <w:t>g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en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-2"/>
          <w:w w:val="100"/>
        </w:rPr>
        <w:t>o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nline</w:t>
      </w:r>
      <w:r>
        <w:rPr>
          <w:rFonts w:ascii="Calibri" w:hAnsi="Calibri" w:cs="Calibri" w:eastAsia="Calibri"/>
          <w:sz w:val="46"/>
          <w:szCs w:val="46"/>
          <w:spacing w:val="3"/>
          <w:w w:val="100"/>
        </w:rPr>
        <w:t> 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b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a</w:t>
      </w:r>
      <w:r>
        <w:rPr>
          <w:rFonts w:ascii="Calibri" w:hAnsi="Calibri" w:cs="Calibri" w:eastAsia="Calibri"/>
          <w:sz w:val="46"/>
          <w:szCs w:val="46"/>
          <w:spacing w:val="-4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w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or</w:t>
      </w:r>
      <w:r>
        <w:rPr>
          <w:rFonts w:ascii="Calibri" w:hAnsi="Calibri" w:cs="Calibri" w:eastAsia="Calibri"/>
          <w:sz w:val="46"/>
          <w:szCs w:val="46"/>
          <w:spacing w:val="-6"/>
          <w:w w:val="100"/>
        </w:rPr>
        <w:t>t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e</w:t>
      </w:r>
      <w:r>
        <w:rPr>
          <w:rFonts w:ascii="Calibri" w:hAnsi="Calibri" w:cs="Calibri" w:eastAsia="Calibri"/>
          <w:sz w:val="46"/>
          <w:szCs w:val="46"/>
          <w:spacing w:val="1"/>
          <w:w w:val="100"/>
        </w:rPr>
        <w:t>n</w:t>
      </w:r>
      <w:r>
        <w:rPr>
          <w:rFonts w:ascii="Calibri" w:hAnsi="Calibri" w:cs="Calibri" w:eastAsia="Calibri"/>
          <w:sz w:val="46"/>
          <w:szCs w:val="46"/>
          <w:spacing w:val="0"/>
          <w:w w:val="100"/>
        </w:rPr>
        <w:t>)</w:t>
      </w:r>
    </w:p>
    <w:p>
      <w:pPr>
        <w:jc w:val="left"/>
        <w:spacing w:after="0"/>
        <w:sectPr>
          <w:pgMar w:header="184" w:footer="0" w:top="1400" w:bottom="280" w:left="440" w:right="18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69" w:lineRule="exact"/>
        <w:ind w:left="944" w:right="-20"/>
        <w:jc w:val="left"/>
        <w:rPr>
          <w:rFonts w:ascii="Calibri" w:hAnsi="Calibri" w:cs="Calibri" w:eastAsia="Calibri"/>
          <w:sz w:val="50"/>
          <w:szCs w:val="50"/>
        </w:rPr>
      </w:pPr>
      <w:rPr/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  <w:position w:val="2"/>
        </w:rPr>
        <w:t>Ablauf</w:t>
      </w:r>
      <w:r>
        <w:rPr>
          <w:rFonts w:ascii="Calibri" w:hAnsi="Calibri" w:cs="Calibri" w:eastAsia="Calibri"/>
          <w:sz w:val="50"/>
          <w:szCs w:val="50"/>
          <w:spacing w:val="-14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  <w:position w:val="2"/>
        </w:rPr>
        <w:t>des</w:t>
      </w:r>
      <w:r>
        <w:rPr>
          <w:rFonts w:ascii="Calibri" w:hAnsi="Calibri" w:cs="Calibri" w:eastAsia="Calibri"/>
          <w:sz w:val="50"/>
          <w:szCs w:val="50"/>
          <w:spacing w:val="-9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0"/>
          <w:szCs w:val="50"/>
          <w:spacing w:val="-10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  <w:position w:val="2"/>
        </w:rPr>
        <w:t>ollenspiels:</w:t>
      </w:r>
      <w:r>
        <w:rPr>
          <w:rFonts w:ascii="Calibri" w:hAnsi="Calibri" w:cs="Calibri" w:eastAsia="Calibri"/>
          <w:sz w:val="50"/>
          <w:szCs w:val="5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64" w:right="-20"/>
        <w:jc w:val="left"/>
        <w:tabs>
          <w:tab w:pos="210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k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ur</w:t>
      </w:r>
      <w:r>
        <w:rPr>
          <w:rFonts w:ascii="Calibri" w:hAnsi="Calibri" w:cs="Calibri" w:eastAsia="Calibri"/>
          <w:sz w:val="50"/>
          <w:szCs w:val="50"/>
          <w:spacing w:val="-12"/>
          <w:w w:val="100"/>
        </w:rPr>
        <w:t>z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-7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22"/>
          <w:w w:val="100"/>
        </w:rPr>
        <w:t>V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o</w:t>
      </w:r>
      <w:r>
        <w:rPr>
          <w:rFonts w:ascii="Calibri" w:hAnsi="Calibri" w:cs="Calibri" w:eastAsia="Calibri"/>
          <w:sz w:val="50"/>
          <w:szCs w:val="50"/>
          <w:spacing w:val="-7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el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l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ung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runde</w:t>
      </w:r>
      <w:r>
        <w:rPr>
          <w:rFonts w:ascii="Calibri" w:hAnsi="Calibri" w:cs="Calibri" w:eastAsia="Calibri"/>
          <w:sz w:val="50"/>
          <w:szCs w:val="50"/>
          <w:spacing w:val="-35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(Name</w:t>
      </w:r>
      <w:r>
        <w:rPr>
          <w:rFonts w:ascii="Calibri" w:hAnsi="Calibri" w:cs="Calibri" w:eastAsia="Calibri"/>
          <w:sz w:val="50"/>
          <w:szCs w:val="50"/>
          <w:spacing w:val="-9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&amp;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A</w:t>
      </w:r>
      <w:r>
        <w:rPr>
          <w:rFonts w:ascii="Calibri" w:hAnsi="Calibri" w:cs="Calibri" w:eastAsia="Calibri"/>
          <w:sz w:val="50"/>
          <w:szCs w:val="50"/>
          <w:spacing w:val="-1"/>
          <w:w w:val="100"/>
        </w:rPr>
        <w:t>u</w:t>
      </w:r>
      <w:r>
        <w:rPr>
          <w:rFonts w:ascii="Calibri" w:hAnsi="Calibri" w:cs="Calibri" w:eastAsia="Calibri"/>
          <w:sz w:val="50"/>
          <w:szCs w:val="50"/>
          <w:spacing w:val="-16"/>
          <w:w w:val="100"/>
        </w:rPr>
        <w:t>f</w:t>
      </w:r>
      <w:r>
        <w:rPr>
          <w:rFonts w:ascii="Calibri" w:hAnsi="Calibri" w:cs="Calibri" w:eastAsia="Calibri"/>
          <w:sz w:val="50"/>
          <w:szCs w:val="50"/>
          <w:spacing w:val="-9"/>
          <w:w w:val="100"/>
        </w:rPr>
        <w:t>g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abe)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64" w:right="-20"/>
        <w:jc w:val="left"/>
        <w:tabs>
          <w:tab w:pos="210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Ch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f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kl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ä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rt</w:t>
      </w:r>
      <w:r>
        <w:rPr>
          <w:rFonts w:ascii="Calibri" w:hAnsi="Calibri" w:cs="Calibri" w:eastAsia="Calibri"/>
          <w:sz w:val="50"/>
          <w:szCs w:val="50"/>
          <w:spacing w:val="-13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d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ie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v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or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l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ie</w:t>
      </w:r>
      <w:r>
        <w:rPr>
          <w:rFonts w:ascii="Calibri" w:hAnsi="Calibri" w:cs="Calibri" w:eastAsia="Calibri"/>
          <w:sz w:val="50"/>
          <w:szCs w:val="50"/>
          <w:spacing w:val="-3"/>
          <w:w w:val="100"/>
        </w:rPr>
        <w:t>g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enden</w:t>
      </w:r>
      <w:r>
        <w:rPr>
          <w:rFonts w:ascii="Calibri" w:hAnsi="Calibri" w:cs="Calibri" w:eastAsia="Calibri"/>
          <w:sz w:val="50"/>
          <w:szCs w:val="50"/>
          <w:spacing w:val="-27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A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n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g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ebo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64" w:right="-20"/>
        <w:jc w:val="left"/>
        <w:tabs>
          <w:tab w:pos="2100" w:val="left"/>
        </w:tabs>
        <w:rPr>
          <w:rFonts w:ascii="Calibri" w:hAnsi="Calibri" w:cs="Calibri" w:eastAsia="Calibri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spacing w:val="0"/>
          <w:w w:val="100"/>
        </w:rPr>
        <w:t>•</w:t>
      </w:r>
      <w:r>
        <w:rPr>
          <w:rFonts w:ascii="Arial" w:hAnsi="Arial" w:cs="Arial" w:eastAsia="Arial"/>
          <w:sz w:val="50"/>
          <w:szCs w:val="50"/>
          <w:spacing w:val="0"/>
          <w:w w:val="100"/>
        </w:rPr>
        <w:tab/>
      </w:r>
      <w:r>
        <w:rPr>
          <w:rFonts w:ascii="Arial" w:hAnsi="Arial" w:cs="Arial" w:eastAsia="Arial"/>
          <w:sz w:val="50"/>
          <w:szCs w:val="50"/>
          <w:spacing w:val="0"/>
          <w:w w:val="100"/>
        </w:rPr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In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d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er</w:t>
      </w:r>
      <w:r>
        <w:rPr>
          <w:rFonts w:ascii="Calibri" w:hAnsi="Calibri" w:cs="Calibri" w:eastAsia="Calibri"/>
          <w:sz w:val="50"/>
          <w:szCs w:val="50"/>
          <w:spacing w:val="-3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Dis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k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us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s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ionsrunde</w:t>
      </w:r>
      <w:r>
        <w:rPr>
          <w:rFonts w:ascii="Calibri" w:hAnsi="Calibri" w:cs="Calibri" w:eastAsia="Calibri"/>
          <w:sz w:val="50"/>
          <w:szCs w:val="50"/>
          <w:spacing w:val="-31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11"/>
          <w:w w:val="100"/>
        </w:rPr>
        <w:t>f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äl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l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-8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die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n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tscheidung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jc w:val="left"/>
        <w:spacing w:after="0"/>
        <w:sectPr>
          <w:pgMar w:header="184" w:footer="0" w:top="1400" w:bottom="280" w:left="440" w:right="180"/>
          <w:pgSz w:w="14400" w:h="10800" w:orient="landscape"/>
        </w:sectPr>
      </w:pPr>
      <w:rPr/>
    </w:p>
    <w:p>
      <w:pPr>
        <w:spacing w:before="95" w:after="0" w:line="601" w:lineRule="exact"/>
        <w:ind w:left="100" w:right="-115"/>
        <w:jc w:val="left"/>
        <w:rPr>
          <w:rFonts w:ascii="Calibri" w:hAnsi="Calibri" w:cs="Calibri" w:eastAsia="Calibri"/>
          <w:sz w:val="50"/>
          <w:szCs w:val="50"/>
        </w:rPr>
      </w:pPr>
      <w:rPr/>
      <w:r>
        <w:rPr/>
        <w:pict>
          <v:group style="position:absolute;margin-left:97.287361pt;margin-top:31.868711pt;width:99.641495pt;height:.1pt;mso-position-horizontal-relative:page;mso-position-vertical-relative:paragraph;z-index:-389" coordorigin="1946,637" coordsize="1993,2">
            <v:shape style="position:absolute;left:1946;top:637;width:1993;height:2" coordorigin="1946,637" coordsize="1993,0" path="m1946,637l3939,637e" filled="f" stroked="t" strokeweight="2.2666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50"/>
          <w:szCs w:val="50"/>
          <w:spacing w:val="-44"/>
          <w:w w:val="100"/>
          <w:b/>
          <w:bCs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</w:rPr>
        <w:t>./H</w:t>
      </w:r>
      <w:r>
        <w:rPr>
          <w:rFonts w:ascii="Calibri" w:hAnsi="Calibri" w:cs="Calibri" w:eastAsia="Calibri"/>
          <w:sz w:val="50"/>
          <w:szCs w:val="50"/>
          <w:spacing w:val="-43"/>
          <w:w w:val="100"/>
          <w:b/>
          <w:bCs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spacing w:before="95" w:after="0" w:line="601" w:lineRule="exact"/>
        <w:ind w:right="-20"/>
        <w:jc w:val="left"/>
        <w:rPr>
          <w:rFonts w:ascii="Calibri" w:hAnsi="Calibri" w:cs="Calibri" w:eastAsia="Calibri"/>
          <w:sz w:val="50"/>
          <w:szCs w:val="50"/>
        </w:rPr>
      </w:pPr>
      <w:rPr/>
      <w:r>
        <w:rPr/>
        <w:br w:type="column"/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–</w:t>
      </w:r>
      <w:r>
        <w:rPr>
          <w:rFonts w:ascii="Calibri" w:hAnsi="Calibri" w:cs="Calibri" w:eastAsia="Calibri"/>
          <w:sz w:val="50"/>
          <w:szCs w:val="50"/>
          <w:spacing w:val="-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Ch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f_in</w:t>
      </w:r>
      <w:r>
        <w:rPr>
          <w:rFonts w:ascii="Calibri" w:hAnsi="Calibri" w:cs="Calibri" w:eastAsia="Calibri"/>
          <w:sz w:val="50"/>
          <w:szCs w:val="50"/>
          <w:spacing w:val="-12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oder</w:t>
      </w:r>
      <w:r>
        <w:rPr>
          <w:rFonts w:ascii="Calibri" w:hAnsi="Calibri" w:cs="Calibri" w:eastAsia="Calibri"/>
          <w:sz w:val="50"/>
          <w:szCs w:val="50"/>
          <w:spacing w:val="-9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-24"/>
          <w:w w:val="100"/>
        </w:rPr>
        <w:t>V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-5"/>
          <w:w w:val="100"/>
        </w:rPr>
        <w:t>t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r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_in</w:t>
      </w:r>
      <w:r>
        <w:rPr>
          <w:rFonts w:ascii="Calibri" w:hAnsi="Calibri" w:cs="Calibri" w:eastAsia="Calibri"/>
          <w:sz w:val="50"/>
          <w:szCs w:val="50"/>
          <w:spacing w:val="-23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des</w:t>
      </w:r>
      <w:r>
        <w:rPr>
          <w:rFonts w:ascii="Calibri" w:hAnsi="Calibri" w:cs="Calibri" w:eastAsia="Calibri"/>
          <w:sz w:val="50"/>
          <w:szCs w:val="50"/>
          <w:spacing w:val="-7"/>
          <w:w w:val="100"/>
        </w:rPr>
        <w:t> 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Man</w:t>
      </w:r>
      <w:r>
        <w:rPr>
          <w:rFonts w:ascii="Calibri" w:hAnsi="Calibri" w:cs="Calibri" w:eastAsia="Calibri"/>
          <w:sz w:val="50"/>
          <w:szCs w:val="50"/>
          <w:spacing w:val="1"/>
          <w:w w:val="100"/>
        </w:rPr>
        <w:t>a</w:t>
      </w:r>
      <w:r>
        <w:rPr>
          <w:rFonts w:ascii="Calibri" w:hAnsi="Calibri" w:cs="Calibri" w:eastAsia="Calibri"/>
          <w:sz w:val="50"/>
          <w:szCs w:val="50"/>
          <w:spacing w:val="-4"/>
          <w:w w:val="100"/>
        </w:rPr>
        <w:t>g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em</w:t>
      </w:r>
      <w:r>
        <w:rPr>
          <w:rFonts w:ascii="Calibri" w:hAnsi="Calibri" w:cs="Calibri" w:eastAsia="Calibri"/>
          <w:sz w:val="50"/>
          <w:szCs w:val="50"/>
          <w:spacing w:val="2"/>
          <w:w w:val="100"/>
        </w:rPr>
        <w:t>e</w:t>
      </w:r>
      <w:r>
        <w:rPr>
          <w:rFonts w:ascii="Calibri" w:hAnsi="Calibri" w:cs="Calibri" w:eastAsia="Calibri"/>
          <w:sz w:val="50"/>
          <w:szCs w:val="50"/>
          <w:spacing w:val="-6"/>
          <w:w w:val="100"/>
        </w:rPr>
        <w:t>n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  <w:t>ts</w:t>
      </w:r>
      <w:r>
        <w:rPr>
          <w:rFonts w:ascii="Calibri" w:hAnsi="Calibri" w:cs="Calibri" w:eastAsia="Calibri"/>
          <w:sz w:val="50"/>
          <w:szCs w:val="50"/>
          <w:spacing w:val="0"/>
          <w:w w:val="100"/>
        </w:rPr>
      </w:r>
    </w:p>
    <w:p>
      <w:pPr>
        <w:jc w:val="left"/>
        <w:spacing w:after="0"/>
        <w:sectPr>
          <w:pgMar w:footer="1983" w:header="184" w:top="1400" w:bottom="2180" w:left="440" w:right="180"/>
          <w:footerReference w:type="default" r:id="rId6"/>
          <w:pgSz w:w="14400" w:h="10800" w:orient="landscape"/>
          <w:cols w:num="2" w:equalWidth="0">
            <w:col w:w="1393" w:space="2226"/>
            <w:col w:w="10161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ür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dein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nehmen</w:t>
      </w:r>
      <w:r>
        <w:rPr>
          <w:rFonts w:ascii="Calibri" w:hAnsi="Calibri" w:cs="Calibri" w:eastAsia="Calibri"/>
          <w:sz w:val="32"/>
          <w:szCs w:val="32"/>
          <w:spacing w:val="-1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8"/>
          <w:w w:val="100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ung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Ö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mi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!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).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Auße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dem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ür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ch,</w:t>
      </w:r>
      <w:r>
        <w:rPr>
          <w:rFonts w:ascii="Calibri" w:hAnsi="Calibri" w:cs="Calibri" w:eastAsia="Calibri"/>
          <w:sz w:val="32"/>
          <w:szCs w:val="32"/>
          <w:spacing w:val="-1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ss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Ges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V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schrif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eing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2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den.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Darüb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ch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id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edin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1400" w:bottom="280" w:left="440" w:right="18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97.287361pt;margin-top:-30.214993pt;width:161.942829pt;height:.1pt;mso-position-horizontal-relative:page;mso-position-vertical-relative:paragraph;z-index:-388" coordorigin="1946,-604" coordsize="3239,2">
            <v:shape style="position:absolute;left:1946;top:-604;width:3239;height:2" coordorigin="1946,-604" coordsize="3239,0" path="m1946,-604l5185,-604e" filled="f" stroked="t" strokeweight="2.2666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67" w:after="0" w:line="384" w:lineRule="exact"/>
        <w:ind w:left="640" w:right="705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-18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,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Fir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ch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nach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ßen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äse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4"/>
          <w:w w:val="100"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!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),</w:t>
      </w:r>
      <w:r>
        <w:rPr>
          <w:rFonts w:ascii="Calibri" w:hAnsi="Calibri" w:cs="Calibri" w:eastAsia="Calibri"/>
          <w:sz w:val="32"/>
          <w:szCs w:val="32"/>
          <w:spacing w:val="-1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elches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ma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B.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bei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en,</w:t>
      </w:r>
      <w:r>
        <w:rPr>
          <w:rFonts w:ascii="Calibri" w:hAnsi="Calibri" w:cs="Calibri" w:eastAsia="Calibri"/>
          <w:sz w:val="32"/>
          <w:szCs w:val="32"/>
          <w:spacing w:val="-1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An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c.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-22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.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ch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neue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ßna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be</w:t>
      </w:r>
      <w:r>
        <w:rPr>
          <w:rFonts w:ascii="Calibri" w:hAnsi="Calibri" w:cs="Calibri" w:eastAsia="Calibri"/>
          <w:sz w:val="32"/>
          <w:szCs w:val="32"/>
          <w:spacing w:val="-11"/>
          <w:w w:val="100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om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über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Bes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heid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edin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184" w:footer="1983" w:top="2080" w:bottom="2180" w:left="440" w:right="180"/>
          <w:headerReference w:type="default" r:id="rId7"/>
          <w:pgSz w:w="14400" w:h="10800" w:orient="landscape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ess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der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!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)</w:t>
      </w:r>
      <w:r>
        <w:rPr>
          <w:rFonts w:ascii="Calibri" w:hAnsi="Calibri" w:cs="Calibri" w:eastAsia="Calibri"/>
          <w:sz w:val="32"/>
          <w:szCs w:val="32"/>
          <w:spacing w:val="-1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Au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und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e,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chaus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uch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mit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384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Nach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uc</w:t>
      </w:r>
      <w:r>
        <w:rPr>
          <w:rFonts w:ascii="Calibri" w:hAnsi="Calibri" w:cs="Calibri" w:eastAsia="Calibri"/>
          <w:sz w:val="32"/>
          <w:szCs w:val="3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über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Bes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heid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edin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184" w:footer="1983" w:top="2080" w:bottom="2180" w:left="440" w:right="180"/>
          <w:headerReference w:type="default" r:id="rId8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67" w:after="0" w:line="384" w:lineRule="exact"/>
        <w:ind w:left="640" w:right="1672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dein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und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ö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gis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32"/>
          <w:szCs w:val="3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Wissen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ein,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um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eine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scheid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beizu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üh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über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Bes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heid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20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Zus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ä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che</w:t>
      </w:r>
      <w:r>
        <w:rPr>
          <w:rFonts w:ascii="Calibri" w:hAnsi="Calibri" w:cs="Calibri" w:eastAsia="Calibri"/>
          <w:sz w:val="32"/>
          <w:szCs w:val="32"/>
          <w:spacing w:val="-1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f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m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onen</w:t>
      </w:r>
      <w:r>
        <w:rPr>
          <w:rFonts w:ascii="Calibri" w:hAnsi="Calibri" w:cs="Calibri" w:eastAsia="Calibri"/>
          <w:sz w:val="32"/>
          <w:szCs w:val="32"/>
          <w:spacing w:val="-18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und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Den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k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öß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w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2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u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…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184" w:footer="0" w:top="2080" w:bottom="280" w:left="440" w:right="180"/>
          <w:headerReference w:type="default" r:id="rId9"/>
          <w:footerReference w:type="default" r:id="rId10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0" w:after="0" w:line="288" w:lineRule="exact"/>
        <w:ind w:left="640" w:right="44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7" w:after="0" w:line="288" w:lineRule="exact"/>
        <w:ind w:left="640" w:right="118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ü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soll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eid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2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...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3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...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ä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sz w:val="24"/>
          <w:szCs w:val="24"/>
          <w:spacing w:val="-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ö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ß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men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3" w:after="0" w:line="240" w:lineRule="auto"/>
        <w:ind w:left="6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jc w:val="left"/>
        <w:spacing w:after="0"/>
        <w:sectPr>
          <w:pgMar w:header="184" w:footer="0" w:top="2080" w:bottom="280" w:left="440" w:right="180"/>
          <w:headerReference w:type="default" r:id="rId11"/>
          <w:footerReference w:type="default" r:id="rId12"/>
          <w:pgSz w:w="14400" w:h="10800" w:orient="landscape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67" w:after="0" w:line="384" w:lineRule="exact"/>
        <w:ind w:left="640" w:right="881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mach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den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wic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2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1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No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und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ac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-18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,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dass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Dis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uss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üss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ä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.</w:t>
      </w:r>
      <w:r>
        <w:rPr>
          <w:rFonts w:ascii="Calibri" w:hAnsi="Calibri" w:cs="Calibri" w:eastAsia="Calibri"/>
          <w:sz w:val="32"/>
          <w:szCs w:val="32"/>
          <w:spacing w:val="-1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sonen,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sich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eher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enig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en,</w:t>
      </w:r>
      <w:r>
        <w:rPr>
          <w:rFonts w:ascii="Calibri" w:hAnsi="Calibri" w:cs="Calibri" w:eastAsia="Calibri"/>
          <w:sz w:val="32"/>
          <w:szCs w:val="32"/>
          <w:spacing w:val="-2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eh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mit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ein.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über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Bes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heid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edin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184" w:footer="1983" w:top="2080" w:bottom="2180" w:left="440" w:right="180"/>
          <w:headerReference w:type="default" r:id="rId13"/>
          <w:footerReference w:type="default" r:id="rId14"/>
          <w:pgSz w:w="14400" w:h="10800" w:orient="landscape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dei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Au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  <w:position w:val="1"/>
        </w:rPr>
        <w:t>e: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1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Siche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heit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er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</w:t>
      </w:r>
      <w:r>
        <w:rPr>
          <w:rFonts w:ascii="Calibri" w:hAnsi="Calibri" w:cs="Calibri" w:eastAsia="Calibri"/>
          <w:sz w:val="32"/>
          <w:szCs w:val="32"/>
          <w:spacing w:val="-1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3"/>
          <w:w w:val="100"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arbeit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_in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)</w:t>
      </w:r>
      <w:r>
        <w:rPr>
          <w:rFonts w:ascii="Calibri" w:hAnsi="Calibri" w:cs="Calibri" w:eastAsia="Calibri"/>
          <w:sz w:val="32"/>
          <w:szCs w:val="32"/>
          <w:spacing w:val="-2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am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en.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einem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384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nehmen</w:t>
      </w:r>
      <w:r>
        <w:rPr>
          <w:rFonts w:ascii="Calibri" w:hAnsi="Calibri" w:cs="Calibri" w:eastAsia="Calibri"/>
          <w:sz w:val="32"/>
          <w:szCs w:val="3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/die</w:t>
      </w:r>
      <w:r>
        <w:rPr>
          <w:rFonts w:ascii="Calibri" w:hAnsi="Calibri" w:cs="Calibri" w:eastAsia="Calibri"/>
          <w:sz w:val="32"/>
          <w:szCs w:val="3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Sp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_in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ür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bei</w:t>
      </w:r>
      <w:r>
        <w:rPr>
          <w:rFonts w:ascii="Calibri" w:hAnsi="Calibri" w:cs="Calibri" w:eastAsia="Calibri"/>
          <w:sz w:val="32"/>
          <w:szCs w:val="32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sschu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3"/>
          <w:w w:val="100"/>
          <w:position w:val="1"/>
        </w:rPr>
        <w:t>z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2"/>
          <w:szCs w:val="32"/>
          <w:spacing w:val="-17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Gesund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32"/>
          <w:szCs w:val="32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sschu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z</w:t>
      </w:r>
      <w:r>
        <w:rPr>
          <w:rFonts w:ascii="Calibri" w:hAnsi="Calibri" w:cs="Calibri" w:eastAsia="Calibri"/>
          <w:sz w:val="32"/>
          <w:szCs w:val="32"/>
          <w:spacing w:val="-25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und</w:t>
      </w:r>
      <w:r>
        <w:rPr>
          <w:rFonts w:ascii="Calibri" w:hAnsi="Calibri" w:cs="Calibri" w:eastAsia="Calibri"/>
          <w:sz w:val="32"/>
          <w:szCs w:val="3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-6"/>
          <w:w w:val="1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hü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un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über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sol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du</w:t>
      </w:r>
      <w:r>
        <w:rPr>
          <w:rFonts w:ascii="Calibri" w:hAnsi="Calibri" w:cs="Calibri" w:eastAsia="Calibri"/>
          <w:sz w:val="32"/>
          <w:szCs w:val="32"/>
          <w:spacing w:val="-4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Bes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heid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wissen: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si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9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deine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edin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un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32"/>
          <w:szCs w:val="32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en</w:t>
      </w:r>
      <w:r>
        <w:rPr>
          <w:rFonts w:ascii="Calibri" w:hAnsi="Calibri" w:cs="Calibri" w:eastAsia="Calibri"/>
          <w:sz w:val="32"/>
          <w:szCs w:val="32"/>
          <w:spacing w:val="-21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/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Das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wic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g: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</w:rPr>
        <w:t>...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sectPr>
      <w:pgMar w:header="184" w:footer="1983" w:top="2080" w:bottom="2180" w:left="440" w:right="180"/>
      <w:headerReference w:type="default" r:id="rId15"/>
      <w:pgSz w:w="14400" w:h="108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3998pt;margin-top:433.670013pt;width:429.714171pt;height:41.03pt;mso-position-horizontal-relative:page;mso-position-vertical-relative:page;z-index:-387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w w:val="99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Zus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ä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z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che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7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onen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8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und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Den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  <w:t>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öß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/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w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9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e: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7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</w:rPr>
                  <w:t>…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3998pt;margin-top:429.829987pt;width:429.714171pt;height:41.03pt;mso-position-horizontal-relative:page;mso-position-vertical-relative:page;z-index:-362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w w:val="99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Zus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ä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z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che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7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onen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8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und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Den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  <w:t>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öß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/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w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3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9"/>
                    <w:w w:val="100"/>
                    <w:u w:val="thick" w:color="0000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2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u w:val="thick" w:color="0000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u w:val="thick" w:color="000000"/>
                    <w:position w:val="2"/>
                  </w:rPr>
                  <w:t>e: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2"/>
                  </w:rPr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7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</w:rPr>
                  <w:t>…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8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88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8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85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84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176.627052pt;height:26.96pt;mso-position-horizontal-relative:page;mso-position-vertical-relative:page;z-index:-383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1"/>
                    <w:w w:val="100"/>
                    <w:position w:val="3"/>
                  </w:rPr>
                  <w:t>P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-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M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na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5"/>
                    <w:w w:val="100"/>
                    <w:position w:val="3"/>
                  </w:rPr>
                  <w:t>g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_in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82" type="#_x0000_t75">
          <v:imagedata r:id="rId1" o:title=""/>
        </v:shape>
      </w:pict>
    </w:r>
    <w:r>
      <w:rPr/>
      <w:pict>
        <v:group style="position:absolute;margin-left:97.287361pt;margin-top:101.88501pt;width:161.942829pt;height:.1pt;mso-position-horizontal-relative:page;mso-position-vertical-relative:page;z-index:-381" coordorigin="1946,2038" coordsize="3239,2">
          <v:shape style="position:absolute;left:1946;top:2038;width:3239;height:2" coordorigin="1946,2038" coordsize="3239,0" path="m1946,2038l5185,2038e" filled="f" stroked="t" strokeweight="2.2666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80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132.463991pt;height:26.96pt;mso-position-horizontal-relative:page;mso-position-vertical-relative:page;z-index:-378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B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ie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1"/>
                    <w:w w:val="100"/>
                    <w:position w:val="3"/>
                  </w:rPr>
                  <w:t>b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9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"/>
                    <w:w w:val="100"/>
                    <w:position w:val="3"/>
                  </w:rPr>
                  <w:t>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77" type="#_x0000_t75">
          <v:imagedata r:id="rId1" o:title=""/>
        </v:shape>
      </w:pict>
    </w:r>
    <w:r>
      <w:rPr/>
      <w:pict>
        <v:group style="position:absolute;margin-left:97.287361pt;margin-top:101.88501pt;width:161.942829pt;height:.1pt;mso-position-horizontal-relative:page;mso-position-vertical-relative:page;z-index:-376" coordorigin="1946,2038" coordsize="3239,2">
          <v:shape style="position:absolute;left:1946;top:2038;width:3239;height:2" coordorigin="1946,2038" coordsize="3239,0" path="m1946,2038l5185,2038e" filled="f" stroked="t" strokeweight="2.2666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74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217.302256pt;height:26.96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6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giem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3"/>
                    <w:w w:val="100"/>
                    <w:position w:val="3"/>
                  </w:rPr>
                  <w:t>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na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5"/>
                    <w:w w:val="100"/>
                    <w:position w:val="3"/>
                  </w:rPr>
                  <w:t>g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_in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72" type="#_x0000_t75">
          <v:imagedata r:id="rId1" o:title=""/>
        </v:shape>
      </w:pict>
    </w:r>
    <w:r>
      <w:rPr/>
      <w:pict>
        <v:group style="position:absolute;margin-left:97.287361pt;margin-top:101.88501pt;width:161.942829pt;height:.1pt;mso-position-horizontal-relative:page;mso-position-vertical-relative:page;z-index:-371" coordorigin="1946,2038" coordsize="3239,2">
          <v:shape style="position:absolute;left:1946;top:2038;width:3239;height:2" coordorigin="1946,2038" coordsize="3239,0" path="m1946,2038l5185,2038e" filled="f" stroked="t" strokeweight="2.2666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221.245936pt;height:26.96pt;mso-position-horizontal-relative:page;mso-position-vertical-relative:page;z-index:-368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U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3"/>
                    <w:w w:val="100"/>
                    <w:position w:val="3"/>
                  </w:rPr>
                  <w:t>m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3"/>
                    <w:w w:val="100"/>
                    <w:position w:val="3"/>
                  </w:rPr>
                  <w:t>w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el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mana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3"/>
                    <w:w w:val="100"/>
                    <w:position w:val="3"/>
                  </w:rPr>
                  <w:t>g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_in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67" type="#_x0000_t75">
          <v:imagedata r:id="rId1" o:title=""/>
        </v:shape>
      </w:pict>
    </w:r>
    <w:r>
      <w:rPr/>
      <w:pict>
        <v:group style="position:absolute;margin-left:97.287361pt;margin-top:101.88501pt;width:161.942829pt;height:.1pt;mso-position-horizontal-relative:page;mso-position-vertical-relative:page;z-index:-366" coordorigin="1946,2038" coordsize="3239,2">
          <v:shape style="position:absolute;left:1946;top:2038;width:3239;height:2" coordorigin="1946,2038" coordsize="3239,0" path="m1946,2038l5185,2038e" filled="f" stroked="t" strokeweight="2.2666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64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350.566413pt;height:26.96pt;mso-position-horizontal-relative:page;mso-position-vertical-relative:page;z-index:-363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Sch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iftfü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6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_in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3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&amp;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5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M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o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de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8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"/>
                    <w:w w:val="100"/>
                    <w:position w:val="3"/>
                  </w:rPr>
                  <w:t>a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o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_in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60.51001pt;margin-top:9.18pt;width:45.35pt;height:44.0pt;mso-position-horizontal-relative:page;mso-position-vertical-relative:page;z-index:-361" type="#_x0000_t75">
          <v:imagedata r:id="rId1" o:title=""/>
        </v:shape>
      </w:pict>
    </w:r>
    <w:r>
      <w:rPr/>
      <w:pict>
        <v:group style="position:absolute;margin-left:97.287361pt;margin-top:101.88501pt;width:161.942829pt;height:.1pt;mso-position-horizontal-relative:page;mso-position-vertical-relative:page;z-index:-360" coordorigin="1946,2038" coordsize="3239,2">
          <v:shape style="position:absolute;left:1946;top:2038;width:3239;height:2" coordorigin="1946,2038" coordsize="3239,0" path="m1946,2038l5185,2038e" filled="f" stroked="t" strokeweight="2.2666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33.009998pt;width:602.006266pt;height:38pt;mso-position-horizontal-relative:page;mso-position-vertical-relative:page;z-index:-359" type="#_x0000_t202" filled="f" stroked="f">
          <v:textbox inset="0,0,0,0">
            <w:txbxContent>
              <w:p>
                <w:pPr>
                  <w:spacing w:before="0" w:after="0" w:line="753" w:lineRule="exact"/>
                  <w:ind w:left="20" w:right="-128"/>
                  <w:jc w:val="left"/>
                  <w:rPr>
                    <w:rFonts w:ascii="Calibri" w:hAnsi="Calibri" w:cs="Calibri" w:eastAsia="Calibri"/>
                    <w:sz w:val="72"/>
                    <w:szCs w:val="72"/>
                  </w:rPr>
                </w:pPr>
                <w:rPr/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12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ollen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3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piel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31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N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ach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h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alti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g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24"/>
                    <w:w w:val="100"/>
                    <w:b/>
                    <w:bCs/>
                    <w:position w:val="4"/>
                  </w:rPr>
                  <w:t> 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Ene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-6"/>
                    <w:w w:val="100"/>
                    <w:b/>
                    <w:bCs/>
                    <w:position w:val="4"/>
                  </w:rPr>
                  <w:t>r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gielö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2"/>
                    <w:w w:val="100"/>
                    <w:b/>
                    <w:bCs/>
                    <w:position w:val="4"/>
                  </w:rPr>
                  <w:t>s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92D050"/>
                    <w:spacing w:val="0"/>
                    <w:w w:val="100"/>
                    <w:b/>
                    <w:bCs/>
                    <w:position w:val="4"/>
                  </w:rPr>
                  <w:t>ung"</w:t>
                </w:r>
                <w:r>
                  <w:rPr>
                    <w:rFonts w:ascii="Calibri" w:hAnsi="Calibri" w:cs="Calibri" w:eastAsia="Calibri"/>
                    <w:sz w:val="72"/>
                    <w:szCs w:val="7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78.849998pt;width:66.648646pt;height:26.96pt;mso-position-horizontal-relative:page;mso-position-vertical-relative:page;z-index:-358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F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4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./H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43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b/>
                    <w:bCs/>
                    <w:position w:val="3"/>
                  </w:rPr>
                  <w:t>.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9994pt;margin-top:78.849998pt;width:310.425973pt;height:26.96pt;mso-position-horizontal-relative:page;mso-position-vertical-relative:page;z-index:-357" type="#_x0000_t202" filled="f" stroked="f">
          <v:textbox inset="0,0,0,0">
            <w:txbxContent>
              <w:p>
                <w:pPr>
                  <w:spacing w:before="0" w:after="0" w:line="529" w:lineRule="exact"/>
                  <w:ind w:left="20" w:right="-95"/>
                  <w:jc w:val="left"/>
                  <w:rPr>
                    <w:rFonts w:ascii="Calibri" w:hAnsi="Calibri" w:cs="Calibri" w:eastAsia="Calibri"/>
                    <w:sz w:val="50"/>
                    <w:szCs w:val="50"/>
                  </w:rPr>
                </w:pPr>
                <w:rPr/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–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2"/>
                    <w:w w:val="100"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i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che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hei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1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8"/>
                    <w:w w:val="100"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5"/>
                    <w:w w:val="100"/>
                    <w:position w:val="3"/>
                  </w:rPr>
                  <w:t>v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2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t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8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auenspe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-8"/>
                    <w:w w:val="100"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3"/>
                  </w:rPr>
                  <w:t>son</w:t>
                </w:r>
                <w:r>
                  <w:rPr>
                    <w:rFonts w:ascii="Calibri" w:hAnsi="Calibri" w:cs="Calibri" w:eastAsia="Calibri"/>
                    <w:sz w:val="50"/>
                    <w:szCs w:val="5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N</dc:creator>
  <dc:title>Rollenkarte „Management ÖAMTC“</dc:title>
  <dcterms:created xsi:type="dcterms:W3CDTF">2014-02-18T09:43:55Z</dcterms:created>
  <dcterms:modified xsi:type="dcterms:W3CDTF">2014-02-18T09:43:55Z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2014-02-18T00:00:00Z</vt:filetime>
  </property>
</Properties>
</file>